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9C" w:rsidRDefault="00AA789C" w:rsidP="006159AC">
      <w:pPr>
        <w:jc w:val="center"/>
        <w:rPr>
          <w:sz w:val="32"/>
          <w:szCs w:val="32"/>
          <w:u w:val="single"/>
        </w:rPr>
      </w:pPr>
      <w:r w:rsidRPr="006159AC">
        <w:rPr>
          <w:sz w:val="32"/>
          <w:szCs w:val="32"/>
          <w:u w:val="single"/>
        </w:rPr>
        <w:t>Directions for Assembly of Passport to Concord Natural Lands PDF</w:t>
      </w:r>
    </w:p>
    <w:p w:rsidR="00AA789C" w:rsidRPr="006159AC" w:rsidRDefault="00AA789C" w:rsidP="006159AC">
      <w:pPr>
        <w:rPr>
          <w:sz w:val="28"/>
          <w:szCs w:val="28"/>
        </w:rPr>
      </w:pPr>
    </w:p>
    <w:p w:rsidR="00AA789C" w:rsidRDefault="00AA789C" w:rsidP="006159AC">
      <w:pPr>
        <w:rPr>
          <w:sz w:val="28"/>
          <w:szCs w:val="28"/>
        </w:rPr>
      </w:pPr>
      <w:r>
        <w:rPr>
          <w:sz w:val="28"/>
          <w:szCs w:val="28"/>
        </w:rPr>
        <w:t>For Double-Sided Printing:</w:t>
      </w:r>
    </w:p>
    <w:p w:rsidR="00AA789C" w:rsidRDefault="00AA789C" w:rsidP="006159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Print entire passport double sided</w:t>
      </w:r>
    </w:p>
    <w:p w:rsidR="00AA789C" w:rsidRDefault="00AA789C" w:rsidP="006159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Cut each 8.5 x 11 sheet across the middle into two 5.5 x 8.5 pieces</w:t>
      </w:r>
    </w:p>
    <w:p w:rsidR="00AA789C" w:rsidRDefault="00AA789C" w:rsidP="006159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Fold each of those pieces in half down the middle</w:t>
      </w:r>
    </w:p>
    <w:p w:rsidR="00AA789C" w:rsidRDefault="00AA789C" w:rsidP="006159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Put pages into order according to the numbers on the bottom</w:t>
      </w:r>
    </w:p>
    <w:p w:rsidR="00AA789C" w:rsidRDefault="00AA789C" w:rsidP="006159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Staple on the crease</w:t>
      </w:r>
      <w:r w:rsidRPr="006159AC">
        <w:rPr>
          <w:sz w:val="28"/>
          <w:szCs w:val="28"/>
        </w:rPr>
        <w:t xml:space="preserve"> </w:t>
      </w:r>
    </w:p>
    <w:p w:rsidR="00AA789C" w:rsidRDefault="00AA789C" w:rsidP="006159AC">
      <w:pPr>
        <w:rPr>
          <w:sz w:val="28"/>
          <w:szCs w:val="28"/>
        </w:rPr>
      </w:pPr>
    </w:p>
    <w:p w:rsidR="00AA789C" w:rsidRPr="006159AC" w:rsidRDefault="00AA789C" w:rsidP="006159AC">
      <w:pPr>
        <w:rPr>
          <w:sz w:val="28"/>
          <w:szCs w:val="28"/>
        </w:rPr>
      </w:pPr>
      <w:r>
        <w:rPr>
          <w:sz w:val="28"/>
          <w:szCs w:val="28"/>
        </w:rPr>
        <w:t>(If you cannot print double sided, print the odd pages first, then put the paper back in the printer so it will come out again and print the even pages)</w:t>
      </w:r>
      <w:bookmarkStart w:id="0" w:name="_GoBack"/>
      <w:bookmarkEnd w:id="0"/>
    </w:p>
    <w:sectPr w:rsidR="00AA789C" w:rsidRPr="006159AC" w:rsidSect="00FA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EE0"/>
    <w:multiLevelType w:val="hybridMultilevel"/>
    <w:tmpl w:val="BDCE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5C4F"/>
    <w:multiLevelType w:val="hybridMultilevel"/>
    <w:tmpl w:val="1A80F0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FC4E68"/>
    <w:multiLevelType w:val="hybridMultilevel"/>
    <w:tmpl w:val="65F6EA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9AC"/>
    <w:rsid w:val="00036614"/>
    <w:rsid w:val="00094942"/>
    <w:rsid w:val="00365A3B"/>
    <w:rsid w:val="00582F50"/>
    <w:rsid w:val="006159AC"/>
    <w:rsid w:val="008429A3"/>
    <w:rsid w:val="00AA789C"/>
    <w:rsid w:val="00E02AD6"/>
    <w:rsid w:val="00F53212"/>
    <w:rsid w:val="00FA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Assembly of Passport to Concord Natural Lands PDF</dc:title>
  <dc:subject/>
  <dc:creator>Jane</dc:creator>
  <cp:keywords/>
  <dc:description/>
  <cp:lastModifiedBy>jsaxe</cp:lastModifiedBy>
  <cp:revision>2</cp:revision>
  <dcterms:created xsi:type="dcterms:W3CDTF">2014-05-09T17:19:00Z</dcterms:created>
  <dcterms:modified xsi:type="dcterms:W3CDTF">2014-05-09T17:19:00Z</dcterms:modified>
</cp:coreProperties>
</file>